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3" w:rsidRPr="003F5D7B" w:rsidRDefault="00095893" w:rsidP="00095893">
      <w:pPr>
        <w:pStyle w:val="11"/>
        <w:rPr>
          <w:rFonts w:asciiTheme="minorBidi" w:hAnsiTheme="minorBidi" w:cstheme="minorBidi"/>
          <w:rtl/>
        </w:rPr>
      </w:pPr>
      <w:bookmarkStart w:id="0" w:name="_Toc367055371"/>
      <w:bookmarkStart w:id="1" w:name="_Toc305961009"/>
      <w:bookmarkStart w:id="2" w:name="_Ref334512324"/>
      <w:bookmarkStart w:id="3" w:name="_GoBack"/>
      <w:bookmarkEnd w:id="3"/>
      <w:r w:rsidRPr="003F5D7B">
        <w:rPr>
          <w:rFonts w:asciiTheme="minorBidi" w:hAnsiTheme="minorBidi" w:cstheme="minorBidi"/>
          <w:rtl/>
        </w:rPr>
        <w:t>טופס הוצאות והכנסות</w:t>
      </w:r>
      <w:bookmarkEnd w:id="0"/>
      <w:r w:rsidR="00CF53C1">
        <w:rPr>
          <w:rFonts w:asciiTheme="minorBidi" w:hAnsiTheme="minorBidi" w:cstheme="minorBidi" w:hint="cs"/>
          <w:rtl/>
        </w:rPr>
        <w:t xml:space="preserve"> - צעירים</w:t>
      </w:r>
    </w:p>
    <w:p w:rsidR="00095893" w:rsidRPr="00E94930" w:rsidRDefault="00095893" w:rsidP="00095893">
      <w:pPr>
        <w:jc w:val="center"/>
        <w:rPr>
          <w:rFonts w:ascii="Arial" w:hAnsi="Arial" w:cs="David"/>
          <w:kern w:val="32"/>
          <w:sz w:val="20"/>
          <w:szCs w:val="20"/>
          <w:rtl/>
        </w:rPr>
        <w:sectPr w:rsidR="00095893" w:rsidRPr="00E94930" w:rsidSect="00D633BE">
          <w:headerReference w:type="default" r:id="rId9"/>
          <w:footerReference w:type="first" r:id="rId10"/>
          <w:pgSz w:w="11906" w:h="16838" w:code="9"/>
          <w:pgMar w:top="1134" w:right="1440" w:bottom="425" w:left="1440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4892" w:type="dxa"/>
        <w:tblInd w:w="-129" w:type="dxa"/>
        <w:tblLook w:val="04A0" w:firstRow="1" w:lastRow="0" w:firstColumn="1" w:lastColumn="0" w:noHBand="0" w:noVBand="1"/>
      </w:tblPr>
      <w:tblGrid>
        <w:gridCol w:w="435"/>
        <w:gridCol w:w="411"/>
        <w:gridCol w:w="2433"/>
        <w:gridCol w:w="873"/>
        <w:gridCol w:w="740"/>
      </w:tblGrid>
      <w:tr w:rsidR="00095893" w:rsidRPr="00C31004" w:rsidTr="003446B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הוצאות חודשיות</w:t>
            </w: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הוצאות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סיכום חודשי</w:t>
            </w: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שיקוף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תקציב</w:t>
            </w: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textDirection w:val="tbLrV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קבועות חודשיות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שכר דירה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מיסי ישוב / ועד בית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קופת חולים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הוראות קבע לחיסכון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מנויים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תרומות בהוראת קבע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3446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spacing w:after="200" w:line="276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BA4A"/>
            <w:noWrap/>
            <w:textDirection w:val="tbLrV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תקופתיות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בית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ארנונה / שמירה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מים וביוב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חשמל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גז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חימום - סולר / נפט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רכישות ושירותים לבית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9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  <w:rtl/>
              </w:rPr>
            </w:pPr>
            <w:r w:rsidRPr="005438AC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לימודים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שכר לימוד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8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5438AC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ציוד נלווה / צילומים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85B92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רכב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ביטוחי רכב + טסט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תיקוני רכב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85B92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בריאות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תרופות ומומחים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טיפולי שיניים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אופטיקה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טיפוח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ביגוד והנעלה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תספורת וקוסמטיקה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438AC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פנאי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בילויים - חופשה/טיול/מסעדה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יהדות / חגים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מתנות לאירועים ושמחות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תחביבים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שונות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ביטוח לאומי </w:t>
            </w:r>
            <w:r w:rsidRPr="00C3100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(למי שאינו עובד)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עמלות וריביות בנקים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textDirection w:val="tbLrV"/>
            <w:vAlign w:val="center"/>
          </w:tcPr>
          <w:p w:rsidR="00095893" w:rsidRPr="00700F4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5893" w:rsidRPr="00C8217D" w:rsidRDefault="00095893" w:rsidP="00826919">
            <w:pPr>
              <w:rPr>
                <w:rFonts w:ascii="Arial" w:hAnsi="Arial" w:cs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noWrap/>
            <w:textDirection w:val="tbLrV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שוטפות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מזון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תחבורה ציבורית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דלק וחניה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טלפון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(מכשיר + תכנית)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סיגריות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095893" w:rsidRPr="00C31004" w:rsidRDefault="00095893" w:rsidP="00826919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5893" w:rsidRDefault="00095893" w:rsidP="00095893">
      <w:pPr>
        <w:jc w:val="center"/>
        <w:rPr>
          <w:rFonts w:ascii="Arial" w:hAnsi="Arial" w:cs="David"/>
          <w:kern w:val="32"/>
          <w:sz w:val="20"/>
          <w:szCs w:val="20"/>
        </w:rPr>
      </w:pPr>
    </w:p>
    <w:tbl>
      <w:tblPr>
        <w:bidiVisual/>
        <w:tblW w:w="5238" w:type="dxa"/>
        <w:tblInd w:w="93" w:type="dxa"/>
        <w:tblLook w:val="04A0" w:firstRow="1" w:lastRow="0" w:firstColumn="1" w:lastColumn="0" w:noHBand="0" w:noVBand="1"/>
      </w:tblPr>
      <w:tblGrid>
        <w:gridCol w:w="15"/>
        <w:gridCol w:w="1960"/>
        <w:gridCol w:w="1561"/>
        <w:gridCol w:w="851"/>
        <w:gridCol w:w="851"/>
      </w:tblGrid>
      <w:tr w:rsidR="003446B9" w:rsidRPr="00C31004" w:rsidTr="005A0C10">
        <w:trPr>
          <w:gridBefore w:val="1"/>
          <w:wBefore w:w="15" w:type="dxa"/>
          <w:trHeight w:val="227"/>
        </w:trPr>
        <w:tc>
          <w:tcPr>
            <w:tcW w:w="522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446B9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3446B9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3446B9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3446B9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3446B9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220618" w:rsidRDefault="00220618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220618" w:rsidRDefault="00220618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220618" w:rsidRDefault="00220618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3446B9" w:rsidRPr="00C31004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lastRenderedPageBreak/>
              <w:t>סיכום הוצאות</w:t>
            </w:r>
          </w:p>
        </w:tc>
      </w:tr>
      <w:tr w:rsidR="003446B9" w:rsidRPr="00C31004" w:rsidTr="003446B9">
        <w:trPr>
          <w:trHeight w:val="22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6B9" w:rsidRPr="00C31004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קטגוריה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6B9" w:rsidRPr="00C31004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שיקוף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446B9" w:rsidRPr="00C31004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תקציב</w:t>
            </w:r>
          </w:p>
        </w:tc>
      </w:tr>
      <w:tr w:rsidR="003446B9" w:rsidRPr="00C31004" w:rsidTr="003446B9">
        <w:trPr>
          <w:trHeight w:val="22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446B9" w:rsidRPr="00C31004" w:rsidRDefault="003446B9" w:rsidP="00826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חודשיות קבועות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trHeight w:val="22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A63B"/>
            <w:noWrap/>
            <w:vAlign w:val="bottom"/>
            <w:hideMark/>
          </w:tcPr>
          <w:p w:rsidR="003446B9" w:rsidRPr="00C31004" w:rsidRDefault="003446B9" w:rsidP="00826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תקופתיות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trHeight w:val="22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446B9" w:rsidRPr="00C31004" w:rsidRDefault="003446B9" w:rsidP="00826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שוטפות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BC5BD8">
        <w:trPr>
          <w:trHeight w:val="22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446B9" w:rsidRPr="00C31004" w:rsidRDefault="003446B9" w:rsidP="00826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סה"כ הוצאות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46B9" w:rsidRPr="00C31004" w:rsidRDefault="003446B9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3446B9">
        <w:trPr>
          <w:gridBefore w:val="1"/>
          <w:wBefore w:w="15" w:type="dxa"/>
          <w:trHeight w:val="227"/>
        </w:trPr>
        <w:tc>
          <w:tcPr>
            <w:tcW w:w="52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46B9" w:rsidRPr="00BC5BD8" w:rsidRDefault="003446B9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rtl/>
              </w:rPr>
            </w:pPr>
          </w:p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הכנסות חודשיות</w:t>
            </w:r>
          </w:p>
        </w:tc>
      </w:tr>
      <w:tr w:rsidR="00095893" w:rsidRPr="00C31004" w:rsidTr="003446B9">
        <w:trPr>
          <w:gridBefore w:val="1"/>
          <w:wBefore w:w="15" w:type="dxa"/>
          <w:trHeight w:val="227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הכנסות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95893" w:rsidRPr="003446B9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46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סיכום חודשי</w:t>
            </w: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5893" w:rsidRPr="00BC5BD8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C5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סוג ההכנסה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893" w:rsidRPr="00BC5BD8" w:rsidRDefault="00095893" w:rsidP="00826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מקור ההכנסה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BC5BD8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שיקוף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BC5BD8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תקציב</w:t>
            </w: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עבודה 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עבודה 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עבודה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קצב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עזרה</w:t>
            </w: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מההורים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3446B9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6B9" w:rsidRPr="00C31004" w:rsidTr="005A0C10">
        <w:trPr>
          <w:gridBefore w:val="1"/>
          <w:wBefore w:w="15" w:type="dxa"/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C31004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C31004" w:rsidTr="005A0C10">
        <w:trPr>
          <w:gridBefore w:val="1"/>
          <w:wBefore w:w="15" w:type="dxa"/>
          <w:trHeight w:val="227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95893" w:rsidRPr="00C31004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סה"כ הכנסות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C31004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5893" w:rsidRPr="00BC5BD8" w:rsidRDefault="00095893" w:rsidP="00095893">
      <w:pPr>
        <w:rPr>
          <w:sz w:val="8"/>
          <w:szCs w:val="8"/>
          <w:rtl/>
        </w:rPr>
      </w:pPr>
    </w:p>
    <w:tbl>
      <w:tblPr>
        <w:bidiVisual/>
        <w:tblW w:w="5236" w:type="dxa"/>
        <w:tblInd w:w="93" w:type="dxa"/>
        <w:tblLook w:val="04A0" w:firstRow="1" w:lastRow="0" w:firstColumn="1" w:lastColumn="0" w:noHBand="0" w:noVBand="1"/>
      </w:tblPr>
      <w:tblGrid>
        <w:gridCol w:w="2073"/>
        <w:gridCol w:w="1178"/>
        <w:gridCol w:w="1985"/>
      </w:tblGrid>
      <w:tr w:rsidR="00095893" w:rsidRPr="00AF189F" w:rsidTr="00BC5BD8">
        <w:trPr>
          <w:trHeight w:val="227"/>
        </w:trPr>
        <w:tc>
          <w:tcPr>
            <w:tcW w:w="5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סיכום חובות</w:t>
            </w:r>
          </w:p>
        </w:tc>
      </w:tr>
      <w:tr w:rsidR="00095893" w:rsidRPr="00AF189F" w:rsidTr="00BC5BD8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95893" w:rsidRPr="00AF189F" w:rsidRDefault="00095893" w:rsidP="00344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סוג החוב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95893" w:rsidRPr="00AF189F" w:rsidRDefault="00095893" w:rsidP="00344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סכום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5893" w:rsidRPr="00AF189F" w:rsidRDefault="00095893" w:rsidP="003446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סה"כ החזרי</w:t>
            </w:r>
            <w:r w:rsidR="003446B9" w:rsidRPr="003446B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44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3446B9" w:rsidRPr="003446B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חובות חודשיים</w:t>
            </w:r>
          </w:p>
        </w:tc>
      </w:tr>
      <w:tr w:rsidR="00095893" w:rsidRPr="00AF189F" w:rsidTr="00BC5BD8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משיכת יתר (אוברדרפט)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CD5B4"/>
            <w:vAlign w:val="center"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893" w:rsidRPr="00AF189F" w:rsidTr="00BC5BD8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הלוואות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כרטיסי אשראי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המחאות (שיקים)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שכר לימוד (הלוואה)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חברים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משפחה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Default="00095893" w:rsidP="0082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סה"כ חובות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95893" w:rsidRPr="00BC5BD8" w:rsidRDefault="00095893" w:rsidP="00095893">
      <w:pPr>
        <w:rPr>
          <w:sz w:val="6"/>
          <w:szCs w:val="6"/>
          <w:rtl/>
        </w:rPr>
      </w:pPr>
    </w:p>
    <w:tbl>
      <w:tblPr>
        <w:bidiVisual/>
        <w:tblW w:w="5236" w:type="dxa"/>
        <w:tblInd w:w="93" w:type="dxa"/>
        <w:tblLook w:val="04A0" w:firstRow="1" w:lastRow="0" w:firstColumn="1" w:lastColumn="0" w:noHBand="0" w:noVBand="1"/>
      </w:tblPr>
      <w:tblGrid>
        <w:gridCol w:w="852"/>
        <w:gridCol w:w="827"/>
        <w:gridCol w:w="1335"/>
        <w:gridCol w:w="851"/>
        <w:gridCol w:w="1418"/>
      </w:tblGrid>
      <w:tr w:rsidR="00095893" w:rsidRPr="00AF189F" w:rsidTr="00BC5BD8">
        <w:trPr>
          <w:trHeight w:val="227"/>
        </w:trPr>
        <w:tc>
          <w:tcPr>
            <w:tcW w:w="52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5893" w:rsidRPr="00A25947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9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סיכום חודשי</w:t>
            </w:r>
          </w:p>
        </w:tc>
      </w:tr>
      <w:tr w:rsidR="00095893" w:rsidRPr="00AF189F" w:rsidTr="00BC5BD8">
        <w:trPr>
          <w:trHeight w:val="2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הכנסות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הוצאות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הפרש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הפרש כולל החזרי חובות</w:t>
            </w:r>
          </w:p>
        </w:tc>
      </w:tr>
      <w:tr w:rsidR="00095893" w:rsidRPr="00AF189F" w:rsidTr="00BC5BD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893" w:rsidRPr="00AF189F" w:rsidTr="00BC5BD8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5893" w:rsidRPr="00AF189F" w:rsidTr="003446B9">
        <w:trPr>
          <w:trHeight w:val="227"/>
        </w:trPr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הפרש שנתי בין הוצאות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להכנסות כולל החזר חובות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5893" w:rsidRPr="00AF189F" w:rsidRDefault="00095893" w:rsidP="008269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95893" w:rsidRPr="00AF189F" w:rsidTr="00BC5BD8">
        <w:trPr>
          <w:trHeight w:val="227"/>
        </w:trPr>
        <w:tc>
          <w:tcPr>
            <w:tcW w:w="52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BD8" w:rsidRPr="00BC5BD8" w:rsidRDefault="00BC5BD8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rtl/>
              </w:rPr>
            </w:pPr>
          </w:p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חסכונות</w:t>
            </w:r>
          </w:p>
        </w:tc>
      </w:tr>
      <w:tr w:rsidR="00095893" w:rsidRPr="00AF189F" w:rsidTr="00BC5BD8">
        <w:trPr>
          <w:trHeight w:val="24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חסכונות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הפרשה חודשית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סכום מצטבר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זמן פירעון</w:t>
            </w:r>
          </w:p>
        </w:tc>
      </w:tr>
      <w:tr w:rsidR="00095893" w:rsidRPr="00AF189F" w:rsidTr="00BC5BD8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893" w:rsidRPr="00AF189F" w:rsidTr="00BC5BD8">
        <w:trPr>
          <w:trHeight w:val="22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פק"ם / </w:t>
            </w:r>
            <w:proofErr w:type="spellStart"/>
            <w:r w:rsidRPr="00AF189F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מק"ם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חסכונות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שנחסכו לי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קופות גמל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פנסיה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5A0C10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12E0DF00" wp14:editId="57D7CA68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41910</wp:posOffset>
                      </wp:positionV>
                      <wp:extent cx="3113405" cy="1057910"/>
                      <wp:effectExtent l="0" t="0" r="10795" b="27940"/>
                      <wp:wrapNone/>
                      <wp:docPr id="17" name="קבוצה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3405" cy="1057910"/>
                                <a:chOff x="0" y="0"/>
                                <a:chExt cx="3113405" cy="1057275"/>
                              </a:xfrm>
                            </wpg:grpSpPr>
                            <wps:wsp>
                              <wps:cNvPr id="4" name="מלבן 4"/>
                              <wps:cNvSpPr/>
                              <wps:spPr>
                                <a:xfrm>
                                  <a:off x="0" y="0"/>
                                  <a:ext cx="3113405" cy="1057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4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95893" w:rsidRPr="00E94930" w:rsidRDefault="00095893" w:rsidP="00095893">
                                    <w:pPr>
                                      <w:rPr>
                                        <w:rFonts w:cs="AlexandraMF"/>
                                        <w:color w:val="8064A2" w:themeColor="accent4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cs="AlexandraMF" w:hint="cs"/>
                                        <w:noProof/>
                                        <w:color w:val="8064A2" w:themeColor="accent4"/>
                                        <w:sz w:val="32"/>
                                        <w:szCs w:val="32"/>
                                        <w:rtl/>
                                      </w:rPr>
                                      <w:drawing>
                                        <wp:inline distT="0" distB="0" distL="0" distR="0" wp14:anchorId="41E67D63" wp14:editId="42650818">
                                          <wp:extent cx="1835785" cy="953135"/>
                                          <wp:effectExtent l="0" t="0" r="0" b="0"/>
                                          <wp:docPr id="19" name="תמונה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שים לב - טופס שיקוף.p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35785" cy="953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94930">
                                      <w:rPr>
                                        <w:rFonts w:cs="AlexandraMF" w:hint="cs"/>
                                        <w:color w:val="8064A2" w:themeColor="accent4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תמונה 7" descr="qrcod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53439"/>
                                  <a:ext cx="967839" cy="9678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קבוצה 17" o:spid="_x0000_s1026" style="position:absolute;left:0;text-align:left;margin-left:239.8pt;margin-top:3.3pt;width:245.15pt;height:83.3pt;z-index:251660288;mso-width-relative:margin;mso-height-relative:margin" coordsize="31134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" o:allowincell="f">
                      <v:rect id="מלבן 4" o:spid="_x0000_s1027" style="position:absolute;width:31134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KkMIA&#10;AADaAAAADwAAAGRycy9kb3ducmV2LnhtbESPQWsCMRSE70L/Q3iF3jSrtKVsjaKC4E207aG3R/K6&#10;u7h5b93E3fTfN4VCj8PMfMMs18m3aqA+NMIG5rMCFLEV13Bl4P1tP30BFSKyw1aYDHxTgPXqbrLE&#10;0snIJxrOsVIZwqFEA3WMXal1sDV5DDPpiLP3Jb3HmGVfadfjmOG+1YuieNYeG84LNXa0q8lezjdv&#10;4OnjeNuOG3u8fvoqiQwpiT0Z83CfNq+gIqX4H/5rH5yBR/i9km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cqQwgAAANoAAAAPAAAAAAAAAAAAAAAAAJgCAABkcnMvZG93&#10;bnJldi54bWxQSwUGAAAAAAQABAD1AAAAhwMAAAAA&#10;" fillcolor="white [3212]" strokecolor="#8064a2 [3207]" strokeweight="1pt">
                        <v:stroke dashstyle="1 1"/>
                        <v:textbox>
                          <w:txbxContent>
                            <w:p w:rsidR="00095893" w:rsidRPr="00E94930" w:rsidRDefault="00095893" w:rsidP="00095893">
                              <w:pPr>
                                <w:rPr>
                                  <w:rFonts w:cs="AlexandraMF"/>
                                  <w:color w:val="8064A2" w:themeColor="accent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lexandraMF" w:hint="cs"/>
                                  <w:noProof/>
                                  <w:color w:val="8064A2" w:themeColor="accent4"/>
                                  <w:sz w:val="32"/>
                                  <w:szCs w:val="32"/>
                                  <w:rtl/>
                                </w:rPr>
                                <w:drawing>
                                  <wp:inline distT="0" distB="0" distL="0" distR="0" wp14:anchorId="41E67D63" wp14:editId="42650818">
                                    <wp:extent cx="1835785" cy="953135"/>
                                    <wp:effectExtent l="0" t="0" r="0" b="0"/>
                                    <wp:docPr id="19" name="תמונה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שים לב - טופס שיקוף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35785" cy="953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94930">
                                <w:rPr>
                                  <w:rFonts w:cs="AlexandraMF" w:hint="cs"/>
                                  <w:color w:val="8064A2" w:themeColor="accent4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תמונה 7" o:spid="_x0000_s1028" type="#_x0000_t75" alt="qrcode" style="position:absolute;left:712;top:534;width:9678;height:9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OTvEAAAA2gAAAA8AAABkcnMvZG93bnJldi54bWxEj0FrAjEUhO8F/0N4gpeiWaXVsjWKKKXS&#10;m9uWXp+b192lm5eQRHfrrzeFgsdhZr5hluvetOJMPjSWFUwnGQji0uqGKwUf7y/jJxAhImtsLZOC&#10;XwqwXg3ulphr2/GBzkWsRIJwyFFBHaPLpQxlTQbDxDri5H1bbzAm6SupPXYJblo5y7K5NNhwWqjR&#10;0bam8qc4GQU77WbsC3m8f2uOr5eHzu2/Ph+VGg37zTOISH28hf/be61gAX9X0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QOTvEAAAA2gAAAA8AAAAAAAAAAAAAAAAA&#10;nwIAAGRycy9kb3ducmV2LnhtbFBLBQYAAAAABAAEAPcAAACQAwAAAAA=&#10;">
                        <v:imagedata r:id="rId14" o:title="qrcode"/>
                        <v:path arrowok="t"/>
                      </v:shape>
                    </v:group>
                  </w:pict>
                </mc:Fallback>
              </mc:AlternateContent>
            </w:r>
            <w:r w:rsidR="00095893" w:rsidRPr="00AF189F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קרנות השתלמות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893" w:rsidRPr="00AF189F" w:rsidTr="003446B9">
        <w:trPr>
          <w:trHeight w:val="2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סה"כ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93" w:rsidRPr="00AF189F" w:rsidRDefault="00095893" w:rsidP="00826919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93" w:rsidRPr="00AF189F" w:rsidRDefault="00095893" w:rsidP="00826919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5893" w:rsidRDefault="00095893" w:rsidP="00095893">
      <w:pPr>
        <w:bidi w:val="0"/>
        <w:sectPr w:rsidR="00095893" w:rsidSect="00D633BE">
          <w:type w:val="continuous"/>
          <w:pgSz w:w="11906" w:h="16838" w:code="9"/>
          <w:pgMar w:top="851" w:right="992" w:bottom="425" w:left="1440" w:header="709" w:footer="709" w:gutter="0"/>
          <w:cols w:num="2" w:space="710" w:equalWidth="0">
            <w:col w:w="4370" w:space="498"/>
            <w:col w:w="4606"/>
          </w:cols>
          <w:bidi/>
          <w:rtlGutter/>
          <w:docGrid w:linePitch="360"/>
        </w:sectPr>
      </w:pPr>
    </w:p>
    <w:bookmarkEnd w:id="1"/>
    <w:bookmarkEnd w:id="2"/>
    <w:p w:rsidR="00CF53C1" w:rsidRDefault="00CF53C1" w:rsidP="00CF53C1">
      <w:pPr>
        <w:pStyle w:val="11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 xml:space="preserve">בניית תקציב לפי סדרי עדיפויות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צעירים</w:t>
      </w:r>
    </w:p>
    <w:tbl>
      <w:tblPr>
        <w:bidiVisual/>
        <w:tblW w:w="9285" w:type="dxa"/>
        <w:jc w:val="center"/>
        <w:tblInd w:w="-129" w:type="dxa"/>
        <w:tblLayout w:type="fixed"/>
        <w:tblLook w:val="04A0" w:firstRow="1" w:lastRow="0" w:firstColumn="1" w:lastColumn="0" w:noHBand="0" w:noVBand="1"/>
      </w:tblPr>
      <w:tblGrid>
        <w:gridCol w:w="434"/>
        <w:gridCol w:w="410"/>
        <w:gridCol w:w="2432"/>
        <w:gridCol w:w="1309"/>
        <w:gridCol w:w="283"/>
        <w:gridCol w:w="567"/>
        <w:gridCol w:w="426"/>
        <w:gridCol w:w="141"/>
        <w:gridCol w:w="709"/>
        <w:gridCol w:w="992"/>
        <w:gridCol w:w="1582"/>
      </w:tblGrid>
      <w:tr w:rsidR="00CF53C1" w:rsidRPr="00C31004" w:rsidTr="0025075B">
        <w:trPr>
          <w:trHeight w:val="227"/>
          <w:jc w:val="center"/>
        </w:trPr>
        <w:tc>
          <w:tcPr>
            <w:tcW w:w="434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 w:themeFill="background1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מסגרת התקציב: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auto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הוצאות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F53C1" w:rsidRPr="00704CC6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שיקוף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קל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קשה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לא נוגעים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תקציב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F53C1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הערות</w:t>
            </w: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textDirection w:val="tbLrV"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קבועות חודשיות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שכר דירה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מיסי ישוב / ועד בית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קופת חולים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הוראות קבע לחיסכון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מנויים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תרומות בהוראת קבע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tcBorders>
              <w:top w:val="single" w:sz="8" w:space="0" w:color="000000"/>
              <w:bottom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spacing w:after="200" w:line="276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BA4A"/>
            <w:noWrap/>
            <w:textDirection w:val="tbLrV"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תקופתיות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בית</w:t>
            </w:r>
          </w:p>
        </w:tc>
        <w:tc>
          <w:tcPr>
            <w:tcW w:w="243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ארנונה / שמירה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מים וביוב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חשמל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גז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חימום - סולר / נפט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רכישות ושירותים לבית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91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  <w:rtl/>
              </w:rPr>
            </w:pPr>
            <w:r w:rsidRPr="005438AC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לימודים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שכר לימוד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81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5438AC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ציוד נלווה / צילומים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85B92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רכב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ביטוחי רכב + טסט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תיקוני רכב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85B92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בריאות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תרופות ומומחים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טיפולי שיניים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אופטיקה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טיפוח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ביגוד והנעלה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תספורת וקוסמטיקה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  <w:r w:rsidRPr="005438AC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פנאי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בילויים - חופשה/טיול/מסעדה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יהדות / חגים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מתנות לאירועים ושמחות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תחביבים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שונות</w:t>
            </w: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ביטוח לאומי </w:t>
            </w:r>
            <w:r w:rsidRPr="00C3100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(למי שאינו עובד)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עמלות וריביות בנקים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tbLrV"/>
            <w:vAlign w:val="center"/>
          </w:tcPr>
          <w:p w:rsidR="00CF53C1" w:rsidRPr="00700F4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  <w:rtl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noWrap/>
            <w:textDirection w:val="tbLrV"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rtl/>
              </w:rPr>
              <w:t>שוטפות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מזון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תחבורה ציבורית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דלק וחניה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טלפון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(מכשיר + תכנית)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סיגריות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Wingdings 2" w:hAnsi="Wingdings 2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</w:tcPr>
          <w:p w:rsidR="00CF53C1" w:rsidRPr="00C31004" w:rsidRDefault="00CF53C1" w:rsidP="0025075B">
            <w:pPr>
              <w:bidi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3C1" w:rsidRPr="00C31004" w:rsidTr="0025075B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CF53C1" w:rsidRPr="00C31004" w:rsidRDefault="00CF53C1" w:rsidP="0025075B">
            <w:pPr>
              <w:bidi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3100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C1" w:rsidRPr="00C31004" w:rsidRDefault="00CF53C1" w:rsidP="002507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סה"כ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3C1" w:rsidRPr="00C31004" w:rsidRDefault="00CF53C1" w:rsidP="0025075B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1740" w:rsidRPr="006D03E5" w:rsidRDefault="00901740" w:rsidP="00095893">
      <w:pPr>
        <w:rPr>
          <w:rtl/>
        </w:rPr>
      </w:pPr>
    </w:p>
    <w:sectPr w:rsidR="00901740" w:rsidRPr="006D03E5" w:rsidSect="009E1A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83" w:rsidRDefault="00424383" w:rsidP="006E3A47">
      <w:r>
        <w:separator/>
      </w:r>
    </w:p>
  </w:endnote>
  <w:endnote w:type="continuationSeparator" w:id="0">
    <w:p w:rsidR="00424383" w:rsidRDefault="00424383" w:rsidP="006E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exandraMF">
    <w:altName w:val="Courier New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0327178"/>
      <w:docPartObj>
        <w:docPartGallery w:val="Page Numbers (Bottom of Page)"/>
        <w:docPartUnique/>
      </w:docPartObj>
    </w:sdtPr>
    <w:sdtEndPr>
      <w:rPr>
        <w:cs/>
      </w:rPr>
    </w:sdtEndPr>
    <w:sdtContent>
      <w:p w:rsidR="00095893" w:rsidRDefault="00095893">
        <w:pPr>
          <w:pStyle w:val="a5"/>
          <w:rPr>
            <w:rtl/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39B">
          <w:rPr>
            <w:noProof/>
            <w:rtl/>
            <w:lang w:val="he-IL"/>
          </w:rPr>
          <w:t>172</w:t>
        </w:r>
        <w:r>
          <w:rPr>
            <w:noProof/>
            <w:lang w:val="he-IL"/>
          </w:rPr>
          <w:fldChar w:fldCharType="end"/>
        </w:r>
      </w:p>
    </w:sdtContent>
  </w:sdt>
  <w:p w:rsidR="00095893" w:rsidRDefault="000958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14" w:rsidRDefault="00C853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8" w:rsidRDefault="006D03E5" w:rsidP="006E3A47">
    <w:pPr>
      <w:pStyle w:val="a5"/>
      <w:jc w:val="center"/>
      <w:rPr>
        <w:rtl/>
        <w:cs/>
      </w:rPr>
    </w:pPr>
    <w:r>
      <w:rPr>
        <w:noProof/>
      </w:rPr>
      <w:drawing>
        <wp:inline distT="0" distB="0" distL="0" distR="0" wp14:anchorId="2A15FFC0" wp14:editId="29012405">
          <wp:extent cx="5686425" cy="600075"/>
          <wp:effectExtent l="0" t="0" r="9525" b="9525"/>
          <wp:docPr id="16" name="תמונה 1" descr="תיאור: C:\Documents and Settings\shira\Desktop\לוגו פהמון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shira\Desktop\לוגו פהמון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138" w:rsidRDefault="0028313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14" w:rsidRDefault="00C85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83" w:rsidRDefault="00424383" w:rsidP="006E3A47">
      <w:r>
        <w:separator/>
      </w:r>
    </w:p>
  </w:footnote>
  <w:footnote w:type="continuationSeparator" w:id="0">
    <w:p w:rsidR="00424383" w:rsidRDefault="00424383" w:rsidP="006E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3" w:rsidRDefault="00095893" w:rsidP="00095893">
    <w:pPr>
      <w:pStyle w:val="a3"/>
      <w:tabs>
        <w:tab w:val="left" w:pos="1226"/>
        <w:tab w:val="center" w:pos="5233"/>
      </w:tabs>
      <w:jc w:val="center"/>
      <w:rPr>
        <w:rtl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AA1966" wp14:editId="1A9D4442">
          <wp:simplePos x="0" y="0"/>
          <wp:positionH relativeFrom="column">
            <wp:posOffset>928370</wp:posOffset>
          </wp:positionH>
          <wp:positionV relativeFrom="paragraph">
            <wp:posOffset>182880</wp:posOffset>
          </wp:positionV>
          <wp:extent cx="640715" cy="782955"/>
          <wp:effectExtent l="0" t="0" r="6985" b="0"/>
          <wp:wrapNone/>
          <wp:docPr id="12" name="תמונה 12" descr="sde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de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E506887" wp14:editId="0DC6C0A3">
          <wp:simplePos x="0" y="0"/>
          <wp:positionH relativeFrom="column">
            <wp:posOffset>86995</wp:posOffset>
          </wp:positionH>
          <wp:positionV relativeFrom="paragraph">
            <wp:posOffset>132715</wp:posOffset>
          </wp:positionV>
          <wp:extent cx="703580" cy="962025"/>
          <wp:effectExtent l="0" t="0" r="1270" b="9525"/>
          <wp:wrapTight wrapText="bothSides">
            <wp:wrapPolygon edited="0">
              <wp:start x="0" y="0"/>
              <wp:lineTo x="0" y="21386"/>
              <wp:lineTo x="21054" y="21386"/>
              <wp:lineTo x="21054" y="0"/>
              <wp:lineTo x="0" y="0"/>
            </wp:wrapPolygon>
          </wp:wrapTight>
          <wp:docPr id="13" name="תמונה 2" descr="תיאור: President's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President's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CD8EC88" wp14:editId="48F6E38A">
          <wp:simplePos x="0" y="0"/>
          <wp:positionH relativeFrom="column">
            <wp:posOffset>5581650</wp:posOffset>
          </wp:positionH>
          <wp:positionV relativeFrom="paragraph">
            <wp:posOffset>237490</wp:posOffset>
          </wp:positionV>
          <wp:extent cx="571500" cy="795020"/>
          <wp:effectExtent l="0" t="0" r="0" b="5080"/>
          <wp:wrapNone/>
          <wp:docPr id="14" name="תמונה 14" descr="רגיל 12-2015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רגיל 12-2015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83FF92" wp14:editId="5CF06718">
          <wp:extent cx="2257425" cy="1171575"/>
          <wp:effectExtent l="0" t="0" r="0" b="0"/>
          <wp:docPr id="15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14" w:rsidRDefault="00C853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8" w:rsidRDefault="006D03E5" w:rsidP="002F1318">
    <w:pPr>
      <w:pStyle w:val="a3"/>
      <w:tabs>
        <w:tab w:val="left" w:pos="1226"/>
        <w:tab w:val="center" w:pos="5233"/>
      </w:tabs>
      <w:jc w:val="center"/>
      <w:rPr>
        <w:rtl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BA5D8E5" wp14:editId="047EB026">
          <wp:simplePos x="0" y="0"/>
          <wp:positionH relativeFrom="column">
            <wp:posOffset>928370</wp:posOffset>
          </wp:positionH>
          <wp:positionV relativeFrom="paragraph">
            <wp:posOffset>182880</wp:posOffset>
          </wp:positionV>
          <wp:extent cx="640715" cy="782955"/>
          <wp:effectExtent l="0" t="0" r="6985" b="0"/>
          <wp:wrapNone/>
          <wp:docPr id="5" name="תמונה 5" descr="sde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de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B3844F3" wp14:editId="08B9D906">
          <wp:simplePos x="0" y="0"/>
          <wp:positionH relativeFrom="column">
            <wp:posOffset>86995</wp:posOffset>
          </wp:positionH>
          <wp:positionV relativeFrom="paragraph">
            <wp:posOffset>132715</wp:posOffset>
          </wp:positionV>
          <wp:extent cx="703580" cy="962025"/>
          <wp:effectExtent l="0" t="0" r="1270" b="9525"/>
          <wp:wrapTight wrapText="bothSides">
            <wp:wrapPolygon edited="0">
              <wp:start x="0" y="0"/>
              <wp:lineTo x="0" y="21386"/>
              <wp:lineTo x="21054" y="21386"/>
              <wp:lineTo x="21054" y="0"/>
              <wp:lineTo x="0" y="0"/>
            </wp:wrapPolygon>
          </wp:wrapTight>
          <wp:docPr id="6" name="תמונה 2" descr="תיאור: President's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President's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CC77E3D" wp14:editId="6C42D9CD">
          <wp:simplePos x="0" y="0"/>
          <wp:positionH relativeFrom="column">
            <wp:posOffset>5581650</wp:posOffset>
          </wp:positionH>
          <wp:positionV relativeFrom="paragraph">
            <wp:posOffset>237490</wp:posOffset>
          </wp:positionV>
          <wp:extent cx="571500" cy="795020"/>
          <wp:effectExtent l="0" t="0" r="0" b="5080"/>
          <wp:wrapNone/>
          <wp:docPr id="10" name="תמונה 10" descr="רגיל 12-2015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רגיל 12-2015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AA8009" wp14:editId="36FECF22">
          <wp:extent cx="2257425" cy="1171575"/>
          <wp:effectExtent l="0" t="0" r="0" b="0"/>
          <wp:docPr id="1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138" w:rsidRDefault="00283138">
    <w:pPr>
      <w:pStyle w:val="a3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14" w:rsidRDefault="00C85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41"/>
    <w:multiLevelType w:val="hybridMultilevel"/>
    <w:tmpl w:val="05FE40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753BB"/>
    <w:multiLevelType w:val="hybridMultilevel"/>
    <w:tmpl w:val="6144D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3C21A1"/>
    <w:multiLevelType w:val="hybridMultilevel"/>
    <w:tmpl w:val="F892B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15CCD"/>
    <w:multiLevelType w:val="hybridMultilevel"/>
    <w:tmpl w:val="39B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76BFE"/>
    <w:multiLevelType w:val="hybridMultilevel"/>
    <w:tmpl w:val="A282F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B7582"/>
    <w:multiLevelType w:val="hybridMultilevel"/>
    <w:tmpl w:val="6F2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2028"/>
    <w:multiLevelType w:val="hybridMultilevel"/>
    <w:tmpl w:val="E3AE1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130FF9"/>
    <w:multiLevelType w:val="hybridMultilevel"/>
    <w:tmpl w:val="A8FC6EF2"/>
    <w:lvl w:ilvl="0" w:tplc="EE2EEA2E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292E055E"/>
    <w:multiLevelType w:val="hybridMultilevel"/>
    <w:tmpl w:val="14DEE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F42AB"/>
    <w:multiLevelType w:val="hybridMultilevel"/>
    <w:tmpl w:val="94D65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4F28B8"/>
    <w:multiLevelType w:val="hybridMultilevel"/>
    <w:tmpl w:val="8ECE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C11"/>
    <w:multiLevelType w:val="hybridMultilevel"/>
    <w:tmpl w:val="AC00F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E139D8"/>
    <w:multiLevelType w:val="hybridMultilevel"/>
    <w:tmpl w:val="93A4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EDC"/>
    <w:multiLevelType w:val="hybridMultilevel"/>
    <w:tmpl w:val="4E9ACB64"/>
    <w:lvl w:ilvl="0" w:tplc="30069D90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F03D8"/>
    <w:multiLevelType w:val="hybridMultilevel"/>
    <w:tmpl w:val="850C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366E4"/>
    <w:multiLevelType w:val="hybridMultilevel"/>
    <w:tmpl w:val="6082D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F457CA"/>
    <w:multiLevelType w:val="hybridMultilevel"/>
    <w:tmpl w:val="3B627A76"/>
    <w:lvl w:ilvl="0" w:tplc="73260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A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6E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4DE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2D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29D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43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09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CA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13CF7"/>
    <w:multiLevelType w:val="hybridMultilevel"/>
    <w:tmpl w:val="62CE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0B7F"/>
    <w:multiLevelType w:val="hybridMultilevel"/>
    <w:tmpl w:val="5844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79F"/>
    <w:multiLevelType w:val="hybridMultilevel"/>
    <w:tmpl w:val="CBB2F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3"/>
    <w:rsid w:val="00034C87"/>
    <w:rsid w:val="0005080D"/>
    <w:rsid w:val="00061A35"/>
    <w:rsid w:val="00065A32"/>
    <w:rsid w:val="000818E5"/>
    <w:rsid w:val="000857FB"/>
    <w:rsid w:val="00095893"/>
    <w:rsid w:val="000B4B8F"/>
    <w:rsid w:val="000E73B5"/>
    <w:rsid w:val="00117C04"/>
    <w:rsid w:val="00141275"/>
    <w:rsid w:val="00170717"/>
    <w:rsid w:val="0018127A"/>
    <w:rsid w:val="00194EC8"/>
    <w:rsid w:val="001B2327"/>
    <w:rsid w:val="00213C95"/>
    <w:rsid w:val="00220618"/>
    <w:rsid w:val="0022672F"/>
    <w:rsid w:val="00243184"/>
    <w:rsid w:val="00263253"/>
    <w:rsid w:val="00283138"/>
    <w:rsid w:val="00285BF5"/>
    <w:rsid w:val="00290DD3"/>
    <w:rsid w:val="002A42D1"/>
    <w:rsid w:val="002B503D"/>
    <w:rsid w:val="002B56C6"/>
    <w:rsid w:val="002D6ADD"/>
    <w:rsid w:val="002F1318"/>
    <w:rsid w:val="003005F7"/>
    <w:rsid w:val="003446B9"/>
    <w:rsid w:val="00363629"/>
    <w:rsid w:val="00396663"/>
    <w:rsid w:val="003D3A9B"/>
    <w:rsid w:val="00424383"/>
    <w:rsid w:val="0044022A"/>
    <w:rsid w:val="00443B53"/>
    <w:rsid w:val="004671BE"/>
    <w:rsid w:val="004764CF"/>
    <w:rsid w:val="00476878"/>
    <w:rsid w:val="004A2DF7"/>
    <w:rsid w:val="004B7FC2"/>
    <w:rsid w:val="00545572"/>
    <w:rsid w:val="00586F58"/>
    <w:rsid w:val="005A0C10"/>
    <w:rsid w:val="005A5F71"/>
    <w:rsid w:val="005B44CB"/>
    <w:rsid w:val="005B7774"/>
    <w:rsid w:val="006137C2"/>
    <w:rsid w:val="006165E9"/>
    <w:rsid w:val="00636ABF"/>
    <w:rsid w:val="006378AA"/>
    <w:rsid w:val="006630D4"/>
    <w:rsid w:val="006B3142"/>
    <w:rsid w:val="006D03E5"/>
    <w:rsid w:val="006D1408"/>
    <w:rsid w:val="006D1D49"/>
    <w:rsid w:val="006E2193"/>
    <w:rsid w:val="006E3A47"/>
    <w:rsid w:val="0071025D"/>
    <w:rsid w:val="00742A84"/>
    <w:rsid w:val="00746FFB"/>
    <w:rsid w:val="00776865"/>
    <w:rsid w:val="00780D83"/>
    <w:rsid w:val="00791646"/>
    <w:rsid w:val="007A74D4"/>
    <w:rsid w:val="007C1288"/>
    <w:rsid w:val="007E74C3"/>
    <w:rsid w:val="00821142"/>
    <w:rsid w:val="00822023"/>
    <w:rsid w:val="008561E0"/>
    <w:rsid w:val="0089212A"/>
    <w:rsid w:val="008B2590"/>
    <w:rsid w:val="008F3559"/>
    <w:rsid w:val="00901740"/>
    <w:rsid w:val="00921519"/>
    <w:rsid w:val="00953961"/>
    <w:rsid w:val="009854B9"/>
    <w:rsid w:val="009B0BCA"/>
    <w:rsid w:val="009E1A39"/>
    <w:rsid w:val="009F25F9"/>
    <w:rsid w:val="00A02172"/>
    <w:rsid w:val="00A31C8A"/>
    <w:rsid w:val="00AB11D1"/>
    <w:rsid w:val="00AD45FB"/>
    <w:rsid w:val="00AD6B83"/>
    <w:rsid w:val="00AE2FB1"/>
    <w:rsid w:val="00B129E1"/>
    <w:rsid w:val="00B413E2"/>
    <w:rsid w:val="00B64DFF"/>
    <w:rsid w:val="00B71E17"/>
    <w:rsid w:val="00B74DCD"/>
    <w:rsid w:val="00B84B83"/>
    <w:rsid w:val="00BC29D0"/>
    <w:rsid w:val="00BC5BD8"/>
    <w:rsid w:val="00BE2C42"/>
    <w:rsid w:val="00C415EB"/>
    <w:rsid w:val="00C4695E"/>
    <w:rsid w:val="00C85314"/>
    <w:rsid w:val="00C96B99"/>
    <w:rsid w:val="00CA13DF"/>
    <w:rsid w:val="00CA44D5"/>
    <w:rsid w:val="00CC3DF0"/>
    <w:rsid w:val="00CE420F"/>
    <w:rsid w:val="00CF53C1"/>
    <w:rsid w:val="00D22A60"/>
    <w:rsid w:val="00D44401"/>
    <w:rsid w:val="00D64346"/>
    <w:rsid w:val="00D70967"/>
    <w:rsid w:val="00D77DB0"/>
    <w:rsid w:val="00D965BE"/>
    <w:rsid w:val="00DB34CD"/>
    <w:rsid w:val="00DC0E8C"/>
    <w:rsid w:val="00DC35CA"/>
    <w:rsid w:val="00DD7380"/>
    <w:rsid w:val="00DF7E57"/>
    <w:rsid w:val="00E33750"/>
    <w:rsid w:val="00E36730"/>
    <w:rsid w:val="00E457FB"/>
    <w:rsid w:val="00E945DB"/>
    <w:rsid w:val="00EC15A8"/>
    <w:rsid w:val="00EC7893"/>
    <w:rsid w:val="00ED201A"/>
    <w:rsid w:val="00EF7EED"/>
    <w:rsid w:val="00F023F6"/>
    <w:rsid w:val="00F13641"/>
    <w:rsid w:val="00F30993"/>
    <w:rsid w:val="00F82D31"/>
    <w:rsid w:val="00F952AC"/>
    <w:rsid w:val="00FA5698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3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3E5"/>
    <w:pPr>
      <w:bidi w:val="0"/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3E5"/>
    <w:pPr>
      <w:bidi w:val="0"/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03E5"/>
    <w:pPr>
      <w:bidi w:val="0"/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4">
    <w:name w:val="heading 4"/>
    <w:basedOn w:val="a"/>
    <w:next w:val="a"/>
    <w:link w:val="40"/>
    <w:uiPriority w:val="9"/>
    <w:unhideWhenUsed/>
    <w:qFormat/>
    <w:rsid w:val="006D03E5"/>
    <w:pPr>
      <w:bidi w:val="0"/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D03E5"/>
    <w:pPr>
      <w:bidi w:val="0"/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E5"/>
    <w:pPr>
      <w:bidi w:val="0"/>
      <w:spacing w:line="276" w:lineRule="auto"/>
      <w:outlineLvl w:val="5"/>
    </w:pPr>
    <w:rPr>
      <w:rFonts w:asciiTheme="minorHAnsi" w:eastAsiaTheme="minorEastAsia" w:hAnsiTheme="minorHAnsi" w:cstheme="minorBidi"/>
      <w:smallCaps/>
      <w:color w:val="C0504D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E5"/>
    <w:pPr>
      <w:bidi w:val="0"/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E5"/>
    <w:pPr>
      <w:bidi w:val="0"/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E5"/>
    <w:pPr>
      <w:bidi w:val="0"/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unhideWhenUsed/>
    <w:rsid w:val="006E3A47"/>
    <w:pPr>
      <w:tabs>
        <w:tab w:val="center" w:pos="4153"/>
        <w:tab w:val="right" w:pos="8306"/>
      </w:tabs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כותרת עליונה תו"/>
    <w:aliases w:val="Header תו"/>
    <w:basedOn w:val="a0"/>
    <w:link w:val="a3"/>
    <w:uiPriority w:val="99"/>
    <w:rsid w:val="006E3A47"/>
  </w:style>
  <w:style w:type="paragraph" w:styleId="a5">
    <w:name w:val="footer"/>
    <w:basedOn w:val="a"/>
    <w:link w:val="a6"/>
    <w:uiPriority w:val="99"/>
    <w:unhideWhenUsed/>
    <w:rsid w:val="006E3A47"/>
    <w:pPr>
      <w:tabs>
        <w:tab w:val="center" w:pos="4153"/>
        <w:tab w:val="right" w:pos="8306"/>
      </w:tabs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6E3A47"/>
  </w:style>
  <w:style w:type="paragraph" w:styleId="a7">
    <w:name w:val="Balloon Text"/>
    <w:basedOn w:val="a"/>
    <w:link w:val="a8"/>
    <w:uiPriority w:val="99"/>
    <w:semiHidden/>
    <w:unhideWhenUsed/>
    <w:rsid w:val="006E3A47"/>
    <w:pPr>
      <w:jc w:val="both"/>
    </w:pPr>
    <w:rPr>
      <w:rFonts w:ascii="Tahoma" w:eastAsiaTheme="minorEastAsia" w:hAnsi="Tahoma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6E3A47"/>
    <w:rPr>
      <w:rFonts w:ascii="Tahoma" w:hAnsi="Tahoma" w:cs="Tahoma"/>
      <w:sz w:val="16"/>
      <w:szCs w:val="16"/>
    </w:rPr>
  </w:style>
  <w:style w:type="character" w:styleId="Hyperlink">
    <w:name w:val="Hyperlink"/>
    <w:rsid w:val="00213C9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03E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01740"/>
    <w:pPr>
      <w:spacing w:after="200" w:line="276" w:lineRule="auto"/>
      <w:jc w:val="both"/>
    </w:pPr>
    <w:rPr>
      <w:rFonts w:eastAsiaTheme="minorEastAsia"/>
    </w:rPr>
  </w:style>
  <w:style w:type="paragraph" w:styleId="aa">
    <w:name w:val="No Spacing"/>
    <w:basedOn w:val="a"/>
    <w:link w:val="ab"/>
    <w:uiPriority w:val="1"/>
    <w:qFormat/>
    <w:rsid w:val="006D03E5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0">
    <w:name w:val="כותרת 1 תו"/>
    <w:link w:val="1"/>
    <w:uiPriority w:val="9"/>
    <w:rsid w:val="006D03E5"/>
    <w:rPr>
      <w:smallCaps/>
      <w:spacing w:val="5"/>
      <w:sz w:val="32"/>
      <w:szCs w:val="32"/>
    </w:rPr>
  </w:style>
  <w:style w:type="character" w:customStyle="1" w:styleId="20">
    <w:name w:val="כותרת 2 תו"/>
    <w:link w:val="2"/>
    <w:uiPriority w:val="9"/>
    <w:rsid w:val="006D03E5"/>
    <w:rPr>
      <w:smallCaps/>
      <w:spacing w:val="5"/>
      <w:sz w:val="28"/>
      <w:szCs w:val="28"/>
    </w:rPr>
  </w:style>
  <w:style w:type="character" w:customStyle="1" w:styleId="30">
    <w:name w:val="כותרת 3 תו"/>
    <w:link w:val="3"/>
    <w:uiPriority w:val="9"/>
    <w:rsid w:val="006D03E5"/>
    <w:rPr>
      <w:smallCaps/>
      <w:spacing w:val="5"/>
      <w:sz w:val="24"/>
      <w:szCs w:val="24"/>
    </w:rPr>
  </w:style>
  <w:style w:type="character" w:customStyle="1" w:styleId="40">
    <w:name w:val="כותרת 4 תו"/>
    <w:link w:val="4"/>
    <w:uiPriority w:val="9"/>
    <w:rsid w:val="006D03E5"/>
    <w:rPr>
      <w:smallCaps/>
      <w:spacing w:val="10"/>
      <w:sz w:val="22"/>
      <w:szCs w:val="22"/>
    </w:rPr>
  </w:style>
  <w:style w:type="character" w:customStyle="1" w:styleId="50">
    <w:name w:val="כותרת 5 תו"/>
    <w:link w:val="5"/>
    <w:uiPriority w:val="9"/>
    <w:rsid w:val="006D03E5"/>
    <w:rPr>
      <w:smallCaps/>
      <w:color w:val="943634"/>
      <w:spacing w:val="10"/>
      <w:sz w:val="22"/>
      <w:szCs w:val="26"/>
    </w:rPr>
  </w:style>
  <w:style w:type="character" w:customStyle="1" w:styleId="60">
    <w:name w:val="כותרת 6 תו"/>
    <w:link w:val="6"/>
    <w:uiPriority w:val="9"/>
    <w:semiHidden/>
    <w:rsid w:val="006D03E5"/>
    <w:rPr>
      <w:smallCaps/>
      <w:color w:val="C0504D"/>
      <w:spacing w:val="5"/>
      <w:sz w:val="22"/>
    </w:rPr>
  </w:style>
  <w:style w:type="character" w:customStyle="1" w:styleId="70">
    <w:name w:val="כותרת 7 תו"/>
    <w:link w:val="7"/>
    <w:uiPriority w:val="9"/>
    <w:semiHidden/>
    <w:rsid w:val="006D03E5"/>
    <w:rPr>
      <w:b/>
      <w:smallCaps/>
      <w:color w:val="C0504D"/>
      <w:spacing w:val="10"/>
    </w:rPr>
  </w:style>
  <w:style w:type="character" w:customStyle="1" w:styleId="80">
    <w:name w:val="כותרת 8 תו"/>
    <w:link w:val="8"/>
    <w:uiPriority w:val="9"/>
    <w:semiHidden/>
    <w:rsid w:val="006D03E5"/>
    <w:rPr>
      <w:b/>
      <w:i/>
      <w:smallCaps/>
      <w:color w:val="943634"/>
    </w:rPr>
  </w:style>
  <w:style w:type="character" w:customStyle="1" w:styleId="90">
    <w:name w:val="כותרת 9 תו"/>
    <w:link w:val="9"/>
    <w:uiPriority w:val="9"/>
    <w:semiHidden/>
    <w:rsid w:val="006D03E5"/>
    <w:rPr>
      <w:b/>
      <w:i/>
      <w:smallCaps/>
      <w:color w:val="622423"/>
    </w:rPr>
  </w:style>
  <w:style w:type="paragraph" w:styleId="ac">
    <w:name w:val="caption"/>
    <w:basedOn w:val="a"/>
    <w:next w:val="a"/>
    <w:uiPriority w:val="35"/>
    <w:semiHidden/>
    <w:unhideWhenUsed/>
    <w:qFormat/>
    <w:rsid w:val="006D03E5"/>
    <w:pPr>
      <w:bidi w:val="0"/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6D03E5"/>
    <w:pPr>
      <w:pBdr>
        <w:top w:val="single" w:sz="12" w:space="1" w:color="C0504D"/>
      </w:pBdr>
      <w:bidi w:val="0"/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customStyle="1" w:styleId="ae">
    <w:name w:val="כותרת טקסט תו"/>
    <w:link w:val="ad"/>
    <w:uiPriority w:val="10"/>
    <w:rsid w:val="006D03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6D03E5"/>
    <w:pPr>
      <w:bidi w:val="0"/>
      <w:spacing w:after="720"/>
      <w:jc w:val="right"/>
    </w:pPr>
    <w:rPr>
      <w:rFonts w:ascii="Cambria" w:hAnsi="Cambria"/>
      <w:sz w:val="20"/>
      <w:szCs w:val="22"/>
    </w:rPr>
  </w:style>
  <w:style w:type="character" w:customStyle="1" w:styleId="af0">
    <w:name w:val="כותרת משנה תו"/>
    <w:link w:val="af"/>
    <w:uiPriority w:val="11"/>
    <w:rsid w:val="006D03E5"/>
    <w:rPr>
      <w:rFonts w:ascii="Cambria" w:eastAsia="Times New Roman" w:hAnsi="Cambria" w:cs="Times New Roman"/>
      <w:szCs w:val="22"/>
    </w:rPr>
  </w:style>
  <w:style w:type="character" w:styleId="af1">
    <w:name w:val="Strong"/>
    <w:uiPriority w:val="22"/>
    <w:qFormat/>
    <w:rsid w:val="006D03E5"/>
    <w:rPr>
      <w:b/>
      <w:color w:val="C0504D" w:themeColor="accent2"/>
    </w:rPr>
  </w:style>
  <w:style w:type="character" w:styleId="af2">
    <w:name w:val="Emphasis"/>
    <w:uiPriority w:val="20"/>
    <w:qFormat/>
    <w:rsid w:val="006D03E5"/>
    <w:rPr>
      <w:b/>
      <w:i/>
      <w:spacing w:val="10"/>
    </w:rPr>
  </w:style>
  <w:style w:type="paragraph" w:styleId="af3">
    <w:name w:val="Quote"/>
    <w:basedOn w:val="a"/>
    <w:next w:val="a"/>
    <w:link w:val="af4"/>
    <w:uiPriority w:val="29"/>
    <w:qFormat/>
    <w:rsid w:val="006D03E5"/>
    <w:pPr>
      <w:bidi w:val="0"/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af4">
    <w:name w:val="ציטוט תו"/>
    <w:link w:val="af3"/>
    <w:uiPriority w:val="29"/>
    <w:rsid w:val="006D03E5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6D03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/>
      <w:sz w:val="20"/>
      <w:szCs w:val="20"/>
    </w:rPr>
  </w:style>
  <w:style w:type="character" w:customStyle="1" w:styleId="af6">
    <w:name w:val="ציטוט חזק תו"/>
    <w:link w:val="af5"/>
    <w:uiPriority w:val="30"/>
    <w:rsid w:val="006D03E5"/>
    <w:rPr>
      <w:b/>
      <w:i/>
      <w:color w:val="FFFFFF"/>
      <w:shd w:val="clear" w:color="auto" w:fill="C0504D"/>
    </w:rPr>
  </w:style>
  <w:style w:type="character" w:styleId="af7">
    <w:name w:val="Subtle Emphasis"/>
    <w:uiPriority w:val="19"/>
    <w:qFormat/>
    <w:rsid w:val="006D03E5"/>
    <w:rPr>
      <w:i/>
    </w:rPr>
  </w:style>
  <w:style w:type="character" w:styleId="af8">
    <w:name w:val="Intense Emphasis"/>
    <w:uiPriority w:val="21"/>
    <w:qFormat/>
    <w:rsid w:val="006D03E5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6D03E5"/>
    <w:rPr>
      <w:b/>
    </w:rPr>
  </w:style>
  <w:style w:type="character" w:styleId="afa">
    <w:name w:val="Intense Reference"/>
    <w:uiPriority w:val="32"/>
    <w:qFormat/>
    <w:rsid w:val="006D03E5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6D03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D03E5"/>
    <w:pPr>
      <w:outlineLvl w:val="9"/>
    </w:pPr>
    <w:rPr>
      <w:lang w:bidi="en-US"/>
    </w:rPr>
  </w:style>
  <w:style w:type="character" w:customStyle="1" w:styleId="ab">
    <w:name w:val="ללא מרווח תו"/>
    <w:link w:val="aa"/>
    <w:uiPriority w:val="1"/>
    <w:rsid w:val="006D03E5"/>
  </w:style>
  <w:style w:type="paragraph" w:customStyle="1" w:styleId="11">
    <w:name w:val="סגנון1"/>
    <w:basedOn w:val="1"/>
    <w:link w:val="12"/>
    <w:uiPriority w:val="99"/>
    <w:qFormat/>
    <w:rsid w:val="00095893"/>
    <w:pPr>
      <w:keepNext/>
      <w:bidi/>
      <w:spacing w:before="0" w:after="240" w:line="240" w:lineRule="auto"/>
      <w:jc w:val="center"/>
    </w:pPr>
    <w:rPr>
      <w:rFonts w:ascii="Arial" w:eastAsia="Times New Roman" w:hAnsi="Arial" w:cs="David"/>
      <w:b/>
      <w:bCs/>
      <w:smallCaps w:val="0"/>
      <w:spacing w:val="0"/>
      <w:kern w:val="32"/>
      <w:sz w:val="28"/>
      <w:szCs w:val="28"/>
      <w:u w:val="single"/>
    </w:rPr>
  </w:style>
  <w:style w:type="character" w:customStyle="1" w:styleId="12">
    <w:name w:val="סגנון1 תו"/>
    <w:link w:val="11"/>
    <w:uiPriority w:val="99"/>
    <w:rsid w:val="00095893"/>
    <w:rPr>
      <w:rFonts w:ascii="Arial" w:eastAsia="Times New Roman" w:hAnsi="Arial" w:cs="David"/>
      <w:b/>
      <w:bCs/>
      <w:kern w:val="32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3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3E5"/>
    <w:pPr>
      <w:bidi w:val="0"/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3E5"/>
    <w:pPr>
      <w:bidi w:val="0"/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03E5"/>
    <w:pPr>
      <w:bidi w:val="0"/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4">
    <w:name w:val="heading 4"/>
    <w:basedOn w:val="a"/>
    <w:next w:val="a"/>
    <w:link w:val="40"/>
    <w:uiPriority w:val="9"/>
    <w:unhideWhenUsed/>
    <w:qFormat/>
    <w:rsid w:val="006D03E5"/>
    <w:pPr>
      <w:bidi w:val="0"/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D03E5"/>
    <w:pPr>
      <w:bidi w:val="0"/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E5"/>
    <w:pPr>
      <w:bidi w:val="0"/>
      <w:spacing w:line="276" w:lineRule="auto"/>
      <w:outlineLvl w:val="5"/>
    </w:pPr>
    <w:rPr>
      <w:rFonts w:asciiTheme="minorHAnsi" w:eastAsiaTheme="minorEastAsia" w:hAnsiTheme="minorHAnsi" w:cstheme="minorBidi"/>
      <w:smallCaps/>
      <w:color w:val="C0504D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E5"/>
    <w:pPr>
      <w:bidi w:val="0"/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E5"/>
    <w:pPr>
      <w:bidi w:val="0"/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E5"/>
    <w:pPr>
      <w:bidi w:val="0"/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unhideWhenUsed/>
    <w:rsid w:val="006E3A47"/>
    <w:pPr>
      <w:tabs>
        <w:tab w:val="center" w:pos="4153"/>
        <w:tab w:val="right" w:pos="8306"/>
      </w:tabs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כותרת עליונה תו"/>
    <w:aliases w:val="Header תו"/>
    <w:basedOn w:val="a0"/>
    <w:link w:val="a3"/>
    <w:uiPriority w:val="99"/>
    <w:rsid w:val="006E3A47"/>
  </w:style>
  <w:style w:type="paragraph" w:styleId="a5">
    <w:name w:val="footer"/>
    <w:basedOn w:val="a"/>
    <w:link w:val="a6"/>
    <w:uiPriority w:val="99"/>
    <w:unhideWhenUsed/>
    <w:rsid w:val="006E3A47"/>
    <w:pPr>
      <w:tabs>
        <w:tab w:val="center" w:pos="4153"/>
        <w:tab w:val="right" w:pos="8306"/>
      </w:tabs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6E3A47"/>
  </w:style>
  <w:style w:type="paragraph" w:styleId="a7">
    <w:name w:val="Balloon Text"/>
    <w:basedOn w:val="a"/>
    <w:link w:val="a8"/>
    <w:uiPriority w:val="99"/>
    <w:semiHidden/>
    <w:unhideWhenUsed/>
    <w:rsid w:val="006E3A47"/>
    <w:pPr>
      <w:jc w:val="both"/>
    </w:pPr>
    <w:rPr>
      <w:rFonts w:ascii="Tahoma" w:eastAsiaTheme="minorEastAsia" w:hAnsi="Tahoma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6E3A47"/>
    <w:rPr>
      <w:rFonts w:ascii="Tahoma" w:hAnsi="Tahoma" w:cs="Tahoma"/>
      <w:sz w:val="16"/>
      <w:szCs w:val="16"/>
    </w:rPr>
  </w:style>
  <w:style w:type="character" w:styleId="Hyperlink">
    <w:name w:val="Hyperlink"/>
    <w:rsid w:val="00213C9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03E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01740"/>
    <w:pPr>
      <w:spacing w:after="200" w:line="276" w:lineRule="auto"/>
      <w:jc w:val="both"/>
    </w:pPr>
    <w:rPr>
      <w:rFonts w:eastAsiaTheme="minorEastAsia"/>
    </w:rPr>
  </w:style>
  <w:style w:type="paragraph" w:styleId="aa">
    <w:name w:val="No Spacing"/>
    <w:basedOn w:val="a"/>
    <w:link w:val="ab"/>
    <w:uiPriority w:val="1"/>
    <w:qFormat/>
    <w:rsid w:val="006D03E5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0">
    <w:name w:val="כותרת 1 תו"/>
    <w:link w:val="1"/>
    <w:uiPriority w:val="9"/>
    <w:rsid w:val="006D03E5"/>
    <w:rPr>
      <w:smallCaps/>
      <w:spacing w:val="5"/>
      <w:sz w:val="32"/>
      <w:szCs w:val="32"/>
    </w:rPr>
  </w:style>
  <w:style w:type="character" w:customStyle="1" w:styleId="20">
    <w:name w:val="כותרת 2 תו"/>
    <w:link w:val="2"/>
    <w:uiPriority w:val="9"/>
    <w:rsid w:val="006D03E5"/>
    <w:rPr>
      <w:smallCaps/>
      <w:spacing w:val="5"/>
      <w:sz w:val="28"/>
      <w:szCs w:val="28"/>
    </w:rPr>
  </w:style>
  <w:style w:type="character" w:customStyle="1" w:styleId="30">
    <w:name w:val="כותרת 3 תו"/>
    <w:link w:val="3"/>
    <w:uiPriority w:val="9"/>
    <w:rsid w:val="006D03E5"/>
    <w:rPr>
      <w:smallCaps/>
      <w:spacing w:val="5"/>
      <w:sz w:val="24"/>
      <w:szCs w:val="24"/>
    </w:rPr>
  </w:style>
  <w:style w:type="character" w:customStyle="1" w:styleId="40">
    <w:name w:val="כותרת 4 תו"/>
    <w:link w:val="4"/>
    <w:uiPriority w:val="9"/>
    <w:rsid w:val="006D03E5"/>
    <w:rPr>
      <w:smallCaps/>
      <w:spacing w:val="10"/>
      <w:sz w:val="22"/>
      <w:szCs w:val="22"/>
    </w:rPr>
  </w:style>
  <w:style w:type="character" w:customStyle="1" w:styleId="50">
    <w:name w:val="כותרת 5 תו"/>
    <w:link w:val="5"/>
    <w:uiPriority w:val="9"/>
    <w:rsid w:val="006D03E5"/>
    <w:rPr>
      <w:smallCaps/>
      <w:color w:val="943634"/>
      <w:spacing w:val="10"/>
      <w:sz w:val="22"/>
      <w:szCs w:val="26"/>
    </w:rPr>
  </w:style>
  <w:style w:type="character" w:customStyle="1" w:styleId="60">
    <w:name w:val="כותרת 6 תו"/>
    <w:link w:val="6"/>
    <w:uiPriority w:val="9"/>
    <w:semiHidden/>
    <w:rsid w:val="006D03E5"/>
    <w:rPr>
      <w:smallCaps/>
      <w:color w:val="C0504D"/>
      <w:spacing w:val="5"/>
      <w:sz w:val="22"/>
    </w:rPr>
  </w:style>
  <w:style w:type="character" w:customStyle="1" w:styleId="70">
    <w:name w:val="כותרת 7 תו"/>
    <w:link w:val="7"/>
    <w:uiPriority w:val="9"/>
    <w:semiHidden/>
    <w:rsid w:val="006D03E5"/>
    <w:rPr>
      <w:b/>
      <w:smallCaps/>
      <w:color w:val="C0504D"/>
      <w:spacing w:val="10"/>
    </w:rPr>
  </w:style>
  <w:style w:type="character" w:customStyle="1" w:styleId="80">
    <w:name w:val="כותרת 8 תו"/>
    <w:link w:val="8"/>
    <w:uiPriority w:val="9"/>
    <w:semiHidden/>
    <w:rsid w:val="006D03E5"/>
    <w:rPr>
      <w:b/>
      <w:i/>
      <w:smallCaps/>
      <w:color w:val="943634"/>
    </w:rPr>
  </w:style>
  <w:style w:type="character" w:customStyle="1" w:styleId="90">
    <w:name w:val="כותרת 9 תו"/>
    <w:link w:val="9"/>
    <w:uiPriority w:val="9"/>
    <w:semiHidden/>
    <w:rsid w:val="006D03E5"/>
    <w:rPr>
      <w:b/>
      <w:i/>
      <w:smallCaps/>
      <w:color w:val="622423"/>
    </w:rPr>
  </w:style>
  <w:style w:type="paragraph" w:styleId="ac">
    <w:name w:val="caption"/>
    <w:basedOn w:val="a"/>
    <w:next w:val="a"/>
    <w:uiPriority w:val="35"/>
    <w:semiHidden/>
    <w:unhideWhenUsed/>
    <w:qFormat/>
    <w:rsid w:val="006D03E5"/>
    <w:pPr>
      <w:bidi w:val="0"/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6D03E5"/>
    <w:pPr>
      <w:pBdr>
        <w:top w:val="single" w:sz="12" w:space="1" w:color="C0504D"/>
      </w:pBdr>
      <w:bidi w:val="0"/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customStyle="1" w:styleId="ae">
    <w:name w:val="כותרת טקסט תו"/>
    <w:link w:val="ad"/>
    <w:uiPriority w:val="10"/>
    <w:rsid w:val="006D03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6D03E5"/>
    <w:pPr>
      <w:bidi w:val="0"/>
      <w:spacing w:after="720"/>
      <w:jc w:val="right"/>
    </w:pPr>
    <w:rPr>
      <w:rFonts w:ascii="Cambria" w:hAnsi="Cambria"/>
      <w:sz w:val="20"/>
      <w:szCs w:val="22"/>
    </w:rPr>
  </w:style>
  <w:style w:type="character" w:customStyle="1" w:styleId="af0">
    <w:name w:val="כותרת משנה תו"/>
    <w:link w:val="af"/>
    <w:uiPriority w:val="11"/>
    <w:rsid w:val="006D03E5"/>
    <w:rPr>
      <w:rFonts w:ascii="Cambria" w:eastAsia="Times New Roman" w:hAnsi="Cambria" w:cs="Times New Roman"/>
      <w:szCs w:val="22"/>
    </w:rPr>
  </w:style>
  <w:style w:type="character" w:styleId="af1">
    <w:name w:val="Strong"/>
    <w:uiPriority w:val="22"/>
    <w:qFormat/>
    <w:rsid w:val="006D03E5"/>
    <w:rPr>
      <w:b/>
      <w:color w:val="C0504D" w:themeColor="accent2"/>
    </w:rPr>
  </w:style>
  <w:style w:type="character" w:styleId="af2">
    <w:name w:val="Emphasis"/>
    <w:uiPriority w:val="20"/>
    <w:qFormat/>
    <w:rsid w:val="006D03E5"/>
    <w:rPr>
      <w:b/>
      <w:i/>
      <w:spacing w:val="10"/>
    </w:rPr>
  </w:style>
  <w:style w:type="paragraph" w:styleId="af3">
    <w:name w:val="Quote"/>
    <w:basedOn w:val="a"/>
    <w:next w:val="a"/>
    <w:link w:val="af4"/>
    <w:uiPriority w:val="29"/>
    <w:qFormat/>
    <w:rsid w:val="006D03E5"/>
    <w:pPr>
      <w:bidi w:val="0"/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af4">
    <w:name w:val="ציטוט תו"/>
    <w:link w:val="af3"/>
    <w:uiPriority w:val="29"/>
    <w:rsid w:val="006D03E5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6D03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/>
      <w:sz w:val="20"/>
      <w:szCs w:val="20"/>
    </w:rPr>
  </w:style>
  <w:style w:type="character" w:customStyle="1" w:styleId="af6">
    <w:name w:val="ציטוט חזק תו"/>
    <w:link w:val="af5"/>
    <w:uiPriority w:val="30"/>
    <w:rsid w:val="006D03E5"/>
    <w:rPr>
      <w:b/>
      <w:i/>
      <w:color w:val="FFFFFF"/>
      <w:shd w:val="clear" w:color="auto" w:fill="C0504D"/>
    </w:rPr>
  </w:style>
  <w:style w:type="character" w:styleId="af7">
    <w:name w:val="Subtle Emphasis"/>
    <w:uiPriority w:val="19"/>
    <w:qFormat/>
    <w:rsid w:val="006D03E5"/>
    <w:rPr>
      <w:i/>
    </w:rPr>
  </w:style>
  <w:style w:type="character" w:styleId="af8">
    <w:name w:val="Intense Emphasis"/>
    <w:uiPriority w:val="21"/>
    <w:qFormat/>
    <w:rsid w:val="006D03E5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6D03E5"/>
    <w:rPr>
      <w:b/>
    </w:rPr>
  </w:style>
  <w:style w:type="character" w:styleId="afa">
    <w:name w:val="Intense Reference"/>
    <w:uiPriority w:val="32"/>
    <w:qFormat/>
    <w:rsid w:val="006D03E5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6D03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D03E5"/>
    <w:pPr>
      <w:outlineLvl w:val="9"/>
    </w:pPr>
    <w:rPr>
      <w:lang w:bidi="en-US"/>
    </w:rPr>
  </w:style>
  <w:style w:type="character" w:customStyle="1" w:styleId="ab">
    <w:name w:val="ללא מרווח תו"/>
    <w:link w:val="aa"/>
    <w:uiPriority w:val="1"/>
    <w:rsid w:val="006D03E5"/>
  </w:style>
  <w:style w:type="paragraph" w:customStyle="1" w:styleId="11">
    <w:name w:val="סגנון1"/>
    <w:basedOn w:val="1"/>
    <w:link w:val="12"/>
    <w:uiPriority w:val="99"/>
    <w:qFormat/>
    <w:rsid w:val="00095893"/>
    <w:pPr>
      <w:keepNext/>
      <w:bidi/>
      <w:spacing w:before="0" w:after="240" w:line="240" w:lineRule="auto"/>
      <w:jc w:val="center"/>
    </w:pPr>
    <w:rPr>
      <w:rFonts w:ascii="Arial" w:eastAsia="Times New Roman" w:hAnsi="Arial" w:cs="David"/>
      <w:b/>
      <w:bCs/>
      <w:smallCaps w:val="0"/>
      <w:spacing w:val="0"/>
      <w:kern w:val="32"/>
      <w:sz w:val="28"/>
      <w:szCs w:val="28"/>
      <w:u w:val="single"/>
    </w:rPr>
  </w:style>
  <w:style w:type="character" w:customStyle="1" w:styleId="12">
    <w:name w:val="סגנון1 תו"/>
    <w:link w:val="11"/>
    <w:uiPriority w:val="99"/>
    <w:rsid w:val="00095893"/>
    <w:rPr>
      <w:rFonts w:ascii="Arial" w:eastAsia="Times New Roman" w:hAnsi="Arial" w:cs="David"/>
      <w:b/>
      <w:bCs/>
      <w:kern w:val="3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\AppData\Roaming\Microsoft\Templates\&#1491;&#1507;%20&#1500;&#1493;&#1490;&#1493;%20&#1492;&#1491;&#1512;&#1499;&#1493;&#1514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567B-7D89-4595-BEC0-74DF15B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הדרכות 2015.dotx</Template>
  <TotalTime>1</TotalTime>
  <Pages>2</Pages>
  <Words>440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orits</cp:lastModifiedBy>
  <cp:revision>2</cp:revision>
  <cp:lastPrinted>2015-01-21T08:51:00Z</cp:lastPrinted>
  <dcterms:created xsi:type="dcterms:W3CDTF">2015-04-26T12:25:00Z</dcterms:created>
  <dcterms:modified xsi:type="dcterms:W3CDTF">2015-04-26T12:25:00Z</dcterms:modified>
</cp:coreProperties>
</file>